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30E8D" w14:textId="77777777" w:rsidR="0092528D" w:rsidRPr="00FC04AE" w:rsidRDefault="0092528D" w:rsidP="00FC04AE">
      <w:pPr>
        <w:jc w:val="center"/>
        <w:rPr>
          <w:rFonts w:ascii="Arial" w:hAnsi="Arial" w:cs="Arial"/>
          <w:b/>
          <w:sz w:val="32"/>
          <w:szCs w:val="32"/>
        </w:rPr>
      </w:pPr>
      <w:r w:rsidRPr="00FC04AE">
        <w:rPr>
          <w:rFonts w:ascii="Arial" w:hAnsi="Arial" w:cs="Arial"/>
          <w:b/>
          <w:sz w:val="32"/>
          <w:szCs w:val="32"/>
        </w:rPr>
        <w:t>Antrag auf Freistellung vom Unterricht</w:t>
      </w:r>
    </w:p>
    <w:p w14:paraId="67B22870" w14:textId="77777777" w:rsidR="00E4236C" w:rsidRPr="005C533B" w:rsidRDefault="00E4236C" w:rsidP="0092528D">
      <w:pPr>
        <w:rPr>
          <w:rFonts w:ascii="Arial" w:hAnsi="Arial" w:cs="Arial"/>
          <w:b/>
          <w:sz w:val="24"/>
          <w:szCs w:val="24"/>
        </w:rPr>
      </w:pPr>
    </w:p>
    <w:p w14:paraId="38C63C36" w14:textId="77777777" w:rsidR="004B2359" w:rsidRPr="005C533B" w:rsidRDefault="00E4236C" w:rsidP="00022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5C533B">
        <w:rPr>
          <w:rFonts w:ascii="Arial" w:hAnsi="Arial" w:cs="Arial"/>
          <w:sz w:val="24"/>
          <w:szCs w:val="24"/>
        </w:rPr>
        <w:t xml:space="preserve">Sehr geehrte Ausbildungsbetriebe, </w:t>
      </w:r>
      <w:r w:rsidR="004B2359" w:rsidRPr="005C533B">
        <w:rPr>
          <w:rFonts w:ascii="Arial" w:hAnsi="Arial" w:cs="Arial"/>
          <w:sz w:val="24"/>
          <w:szCs w:val="24"/>
        </w:rPr>
        <w:t xml:space="preserve">sehr geehrte </w:t>
      </w:r>
      <w:r w:rsidR="007C7822">
        <w:rPr>
          <w:rFonts w:ascii="Arial" w:hAnsi="Arial" w:cs="Arial"/>
          <w:sz w:val="24"/>
          <w:szCs w:val="24"/>
        </w:rPr>
        <w:t>Sorgeberechtigte</w:t>
      </w:r>
      <w:r w:rsidR="004B2359" w:rsidRPr="005C533B">
        <w:rPr>
          <w:rFonts w:ascii="Arial" w:hAnsi="Arial" w:cs="Arial"/>
          <w:sz w:val="24"/>
          <w:szCs w:val="24"/>
        </w:rPr>
        <w:t>, sehr geehrte Schülerinnen und Schüler,</w:t>
      </w:r>
    </w:p>
    <w:p w14:paraId="2800B032" w14:textId="77777777" w:rsidR="004B2359" w:rsidRPr="005C533B" w:rsidRDefault="004B2359" w:rsidP="00022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3D743A11" w14:textId="77777777" w:rsidR="00C20DB0" w:rsidRPr="005C533B" w:rsidRDefault="004B2359" w:rsidP="00022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5C533B">
        <w:rPr>
          <w:rFonts w:ascii="Arial" w:hAnsi="Arial" w:cs="Arial"/>
          <w:sz w:val="24"/>
          <w:szCs w:val="24"/>
        </w:rPr>
        <w:t xml:space="preserve">Sie können aus besonderen Gründen bzw. Anlässen eine Freistellung vom </w:t>
      </w:r>
      <w:r w:rsidR="00254605" w:rsidRPr="005C533B">
        <w:rPr>
          <w:rFonts w:ascii="Arial" w:hAnsi="Arial" w:cs="Arial"/>
          <w:sz w:val="24"/>
          <w:szCs w:val="24"/>
        </w:rPr>
        <w:t>Schulu</w:t>
      </w:r>
      <w:r w:rsidRPr="005C533B">
        <w:rPr>
          <w:rFonts w:ascii="Arial" w:hAnsi="Arial" w:cs="Arial"/>
          <w:sz w:val="24"/>
          <w:szCs w:val="24"/>
        </w:rPr>
        <w:t xml:space="preserve">nterricht beantragen. </w:t>
      </w:r>
      <w:r w:rsidR="00254605" w:rsidRPr="005C533B">
        <w:rPr>
          <w:rFonts w:ascii="Arial" w:hAnsi="Arial" w:cs="Arial"/>
          <w:sz w:val="24"/>
          <w:szCs w:val="24"/>
        </w:rPr>
        <w:t xml:space="preserve">Der Antrag muss spätestens eine Woche </w:t>
      </w:r>
      <w:r w:rsidR="00254605" w:rsidRPr="00FC04AE">
        <w:rPr>
          <w:rFonts w:ascii="Arial" w:hAnsi="Arial" w:cs="Arial"/>
          <w:sz w:val="24"/>
          <w:szCs w:val="24"/>
          <w:u w:val="single"/>
        </w:rPr>
        <w:t>vor</w:t>
      </w:r>
      <w:r w:rsidR="00254605" w:rsidRPr="005C533B">
        <w:rPr>
          <w:rFonts w:ascii="Arial" w:hAnsi="Arial" w:cs="Arial"/>
          <w:sz w:val="24"/>
          <w:szCs w:val="24"/>
        </w:rPr>
        <w:t xml:space="preserve"> dem entsprechenden Termin bei der Klassenlehrerin bzw. dem Klassenlehrer eingegangen sein</w:t>
      </w:r>
      <w:r w:rsidR="00307B4F" w:rsidRPr="005C533B">
        <w:rPr>
          <w:rFonts w:ascii="Arial" w:hAnsi="Arial" w:cs="Arial"/>
          <w:sz w:val="24"/>
          <w:szCs w:val="24"/>
        </w:rPr>
        <w:t xml:space="preserve">. </w:t>
      </w:r>
      <w:r w:rsidR="00254605" w:rsidRPr="005C533B">
        <w:rPr>
          <w:rFonts w:ascii="Arial" w:hAnsi="Arial" w:cs="Arial"/>
          <w:sz w:val="24"/>
          <w:szCs w:val="24"/>
        </w:rPr>
        <w:t xml:space="preserve">Eine nachträgliche Freistellung ist nicht möglich, entsprechende Fehlzeiten gelten dann als unentschuldigt. </w:t>
      </w:r>
      <w:r w:rsidR="00254605" w:rsidRPr="005C533B">
        <w:rPr>
          <w:rFonts w:ascii="Arial" w:hAnsi="Arial" w:cs="Arial"/>
          <w:b/>
          <w:sz w:val="24"/>
          <w:szCs w:val="24"/>
        </w:rPr>
        <w:t xml:space="preserve">Bitte beachten Sie außerdem, dass </w:t>
      </w:r>
      <w:r w:rsidR="005C533B" w:rsidRPr="005C533B">
        <w:rPr>
          <w:rFonts w:ascii="Arial" w:hAnsi="Arial" w:cs="Arial"/>
          <w:b/>
          <w:sz w:val="24"/>
          <w:szCs w:val="24"/>
        </w:rPr>
        <w:t xml:space="preserve">grundsätzlich </w:t>
      </w:r>
      <w:r w:rsidR="00254605" w:rsidRPr="005C533B">
        <w:rPr>
          <w:rFonts w:ascii="Arial" w:hAnsi="Arial" w:cs="Arial"/>
          <w:b/>
          <w:sz w:val="24"/>
          <w:szCs w:val="24"/>
        </w:rPr>
        <w:t xml:space="preserve">eine Freistellung </w:t>
      </w:r>
      <w:r w:rsidR="00941012" w:rsidRPr="005C533B">
        <w:rPr>
          <w:rFonts w:ascii="Arial" w:hAnsi="Arial" w:cs="Arial"/>
          <w:b/>
          <w:sz w:val="24"/>
          <w:szCs w:val="24"/>
        </w:rPr>
        <w:t>aus privaten Gründen</w:t>
      </w:r>
      <w:r w:rsidR="000D219F" w:rsidRPr="005C533B">
        <w:rPr>
          <w:rFonts w:ascii="Arial" w:hAnsi="Arial" w:cs="Arial"/>
          <w:b/>
          <w:sz w:val="24"/>
          <w:szCs w:val="24"/>
        </w:rPr>
        <w:t xml:space="preserve"> oder </w:t>
      </w:r>
      <w:r w:rsidR="00254605" w:rsidRPr="005C533B">
        <w:rPr>
          <w:rFonts w:ascii="Arial" w:hAnsi="Arial" w:cs="Arial"/>
          <w:b/>
          <w:sz w:val="24"/>
          <w:szCs w:val="24"/>
        </w:rPr>
        <w:t>aus betrieblichen Gründen (z. B. bei Personalmangel</w:t>
      </w:r>
      <w:r w:rsidR="007C7822">
        <w:rPr>
          <w:rFonts w:ascii="Arial" w:hAnsi="Arial" w:cs="Arial"/>
          <w:b/>
          <w:sz w:val="24"/>
          <w:szCs w:val="24"/>
        </w:rPr>
        <w:t>, Inventur u.a.</w:t>
      </w:r>
      <w:r w:rsidR="00254605" w:rsidRPr="005C533B">
        <w:rPr>
          <w:rFonts w:ascii="Arial" w:hAnsi="Arial" w:cs="Arial"/>
          <w:b/>
          <w:sz w:val="24"/>
          <w:szCs w:val="24"/>
        </w:rPr>
        <w:t>) nicht möglich ist.</w:t>
      </w:r>
    </w:p>
    <w:p w14:paraId="2EE47817" w14:textId="77777777" w:rsidR="00941012" w:rsidRPr="005C533B" w:rsidRDefault="00941012" w:rsidP="00022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5C533B">
        <w:rPr>
          <w:rFonts w:ascii="Arial" w:hAnsi="Arial" w:cs="Arial"/>
          <w:sz w:val="24"/>
          <w:szCs w:val="24"/>
        </w:rPr>
        <w:t xml:space="preserve">Sie können dieses </w:t>
      </w:r>
      <w:r w:rsidR="0064164A" w:rsidRPr="005C533B">
        <w:rPr>
          <w:rFonts w:ascii="Arial" w:hAnsi="Arial" w:cs="Arial"/>
          <w:sz w:val="24"/>
          <w:szCs w:val="24"/>
        </w:rPr>
        <w:t xml:space="preserve">formlos schriftlich beantragen oder </w:t>
      </w:r>
      <w:r w:rsidRPr="005C533B">
        <w:rPr>
          <w:rFonts w:ascii="Arial" w:hAnsi="Arial" w:cs="Arial"/>
          <w:sz w:val="24"/>
          <w:szCs w:val="24"/>
        </w:rPr>
        <w:t>nachfolgendes Formular zur Beantragung der Freistellung nutzen.</w:t>
      </w:r>
    </w:p>
    <w:p w14:paraId="0DDFE300" w14:textId="77777777" w:rsidR="00254605" w:rsidRPr="005C533B" w:rsidRDefault="00254605" w:rsidP="00254605">
      <w:pPr>
        <w:rPr>
          <w:rFonts w:ascii="Arial" w:hAnsi="Arial" w:cs="Arial"/>
          <w:sz w:val="24"/>
          <w:szCs w:val="24"/>
        </w:rPr>
      </w:pPr>
    </w:p>
    <w:p w14:paraId="611425E7" w14:textId="77777777" w:rsidR="00FD2F75" w:rsidRPr="005C533B" w:rsidRDefault="0002258E" w:rsidP="009252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Sehr geehrte Frau/</w:t>
      </w:r>
      <w:proofErr w:type="gramStart"/>
      <w:r>
        <w:rPr>
          <w:rFonts w:ascii="Arial" w:hAnsi="Arial" w:cs="Arial"/>
          <w:sz w:val="24"/>
          <w:szCs w:val="24"/>
        </w:rPr>
        <w:t>S</w:t>
      </w:r>
      <w:r w:rsidR="00FD2F75" w:rsidRPr="005C533B">
        <w:rPr>
          <w:rFonts w:ascii="Arial" w:hAnsi="Arial" w:cs="Arial"/>
          <w:sz w:val="24"/>
          <w:szCs w:val="24"/>
        </w:rPr>
        <w:t>ehr</w:t>
      </w:r>
      <w:proofErr w:type="gramEnd"/>
      <w:r w:rsidR="00FD2F75" w:rsidRPr="005C533B">
        <w:rPr>
          <w:rFonts w:ascii="Arial" w:hAnsi="Arial" w:cs="Arial"/>
          <w:sz w:val="24"/>
          <w:szCs w:val="24"/>
        </w:rPr>
        <w:t xml:space="preserve"> geehrter Herr</w:t>
      </w:r>
      <w:r w:rsidR="00060ED0" w:rsidRPr="005C533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598946971"/>
          <w:placeholder>
            <w:docPart w:val="B74B371D6387497FA8F7C6D56B9D5D93"/>
          </w:placeholder>
          <w:showingPlcHdr/>
        </w:sdtPr>
        <w:sdtContent>
          <w:r w:rsidR="00060ED0" w:rsidRPr="005C533B">
            <w:rPr>
              <w:rStyle w:val="Platzhaltertext"/>
              <w:rFonts w:ascii="Arial" w:hAnsi="Arial" w:cs="Arial"/>
              <w:sz w:val="24"/>
              <w:szCs w:val="24"/>
              <w:bdr w:val="single" w:sz="4" w:space="0" w:color="auto"/>
            </w:rPr>
            <w:t>Klicken oder tippen Sie hier, um Text einzugeben.</w:t>
          </w:r>
        </w:sdtContent>
      </w:sdt>
      <w:r w:rsidR="00060ED0" w:rsidRPr="005C533B">
        <w:rPr>
          <w:rFonts w:ascii="Arial" w:hAnsi="Arial" w:cs="Arial"/>
          <w:sz w:val="24"/>
          <w:szCs w:val="24"/>
        </w:rPr>
        <w:t>,</w:t>
      </w:r>
    </w:p>
    <w:p w14:paraId="5CFF03E1" w14:textId="77777777" w:rsidR="00FD2F75" w:rsidRPr="005C533B" w:rsidRDefault="00FD2F75" w:rsidP="006975A9">
      <w:pPr>
        <w:spacing w:line="360" w:lineRule="auto"/>
        <w:rPr>
          <w:rFonts w:ascii="Arial" w:hAnsi="Arial" w:cs="Arial"/>
          <w:sz w:val="24"/>
          <w:szCs w:val="24"/>
        </w:rPr>
      </w:pPr>
    </w:p>
    <w:p w14:paraId="3E44BD55" w14:textId="77777777" w:rsidR="00060ED0" w:rsidRPr="005C533B" w:rsidRDefault="00FD2F75" w:rsidP="006975A9">
      <w:pPr>
        <w:spacing w:line="360" w:lineRule="auto"/>
        <w:rPr>
          <w:rFonts w:ascii="Arial" w:hAnsi="Arial" w:cs="Arial"/>
          <w:sz w:val="24"/>
          <w:szCs w:val="24"/>
        </w:rPr>
      </w:pPr>
      <w:r w:rsidRPr="005C533B">
        <w:rPr>
          <w:rFonts w:ascii="Arial" w:hAnsi="Arial" w:cs="Arial"/>
          <w:sz w:val="24"/>
          <w:szCs w:val="24"/>
        </w:rPr>
        <w:t xml:space="preserve">wir beantragen die Freistellung </w:t>
      </w:r>
      <w:r w:rsidR="00060ED0" w:rsidRPr="005C533B">
        <w:rPr>
          <w:rFonts w:ascii="Arial" w:hAnsi="Arial" w:cs="Arial"/>
          <w:sz w:val="24"/>
          <w:szCs w:val="24"/>
        </w:rPr>
        <w:t>der/des Schülers</w:t>
      </w:r>
      <w:r w:rsidR="0002258E">
        <w:rPr>
          <w:rFonts w:ascii="Arial" w:hAnsi="Arial" w:cs="Arial"/>
          <w:sz w:val="24"/>
          <w:szCs w:val="24"/>
        </w:rPr>
        <w:t>*</w:t>
      </w:r>
      <w:r w:rsidR="00060ED0" w:rsidRPr="005C533B">
        <w:rPr>
          <w:rFonts w:ascii="Arial" w:hAnsi="Arial" w:cs="Arial"/>
          <w:sz w:val="24"/>
          <w:szCs w:val="24"/>
        </w:rPr>
        <w:t>in</w:t>
      </w:r>
    </w:p>
    <w:tbl>
      <w:tblPr>
        <w:tblStyle w:val="Tabellenraster"/>
        <w:tblW w:w="10382" w:type="dxa"/>
        <w:tblLook w:val="04A0" w:firstRow="1" w:lastRow="0" w:firstColumn="1" w:lastColumn="0" w:noHBand="0" w:noVBand="1"/>
      </w:tblPr>
      <w:tblGrid>
        <w:gridCol w:w="1215"/>
        <w:gridCol w:w="1531"/>
        <w:gridCol w:w="1048"/>
        <w:gridCol w:w="525"/>
        <w:gridCol w:w="1743"/>
        <w:gridCol w:w="454"/>
        <w:gridCol w:w="822"/>
        <w:gridCol w:w="1107"/>
        <w:gridCol w:w="236"/>
        <w:gridCol w:w="1540"/>
        <w:gridCol w:w="161"/>
      </w:tblGrid>
      <w:tr w:rsidR="00060ED0" w:rsidRPr="005C533B" w14:paraId="7EC4447A" w14:textId="77777777" w:rsidTr="00D91B0F">
        <w:trPr>
          <w:gridAfter w:val="1"/>
          <w:wAfter w:w="161" w:type="dxa"/>
        </w:trPr>
        <w:sdt>
          <w:sdtPr>
            <w:rPr>
              <w:rFonts w:ascii="Arial" w:hAnsi="Arial" w:cs="Arial"/>
              <w:sz w:val="24"/>
              <w:szCs w:val="24"/>
            </w:rPr>
            <w:id w:val="116807692"/>
            <w:placeholder>
              <w:docPart w:val="932B255FFDD14854B87A36695222C27B"/>
            </w:placeholder>
            <w:showingPlcHdr/>
          </w:sdtPr>
          <w:sdtContent>
            <w:tc>
              <w:tcPr>
                <w:tcW w:w="6062" w:type="dxa"/>
                <w:gridSpan w:val="5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6E20439D" w14:textId="77777777" w:rsidR="00060ED0" w:rsidRPr="005C533B" w:rsidRDefault="00D91B0F" w:rsidP="006975A9">
                <w:pPr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FC04AE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EC0CA" w14:textId="77777777" w:rsidR="00060ED0" w:rsidRPr="005C533B" w:rsidRDefault="00060ED0" w:rsidP="006975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659276777"/>
            <w:placeholder>
              <w:docPart w:val="F54EF5722E104279BF634D193D680FE0"/>
            </w:placeholder>
            <w:showingPlcHdr/>
          </w:sdtPr>
          <w:sdtContent>
            <w:tc>
              <w:tcPr>
                <w:tcW w:w="3705" w:type="dxa"/>
                <w:gridSpan w:val="4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24C6EECF" w14:textId="77777777" w:rsidR="00060ED0" w:rsidRPr="005C533B" w:rsidRDefault="00D91B0F" w:rsidP="006975A9">
                <w:pPr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FC04AE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060ED0" w:rsidRPr="005C533B" w14:paraId="68813F34" w14:textId="77777777" w:rsidTr="00D91B0F">
        <w:trPr>
          <w:gridAfter w:val="1"/>
          <w:wAfter w:w="161" w:type="dxa"/>
        </w:trPr>
        <w:tc>
          <w:tcPr>
            <w:tcW w:w="606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83EEE3" w14:textId="77777777" w:rsidR="00060ED0" w:rsidRPr="005C533B" w:rsidRDefault="00060ED0" w:rsidP="00DA4BE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533B">
              <w:rPr>
                <w:rFonts w:ascii="Arial" w:hAnsi="Arial" w:cs="Arial"/>
                <w:sz w:val="24"/>
                <w:szCs w:val="24"/>
              </w:rPr>
              <w:t>(Name)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27049F7" w14:textId="77777777" w:rsidR="00060ED0" w:rsidRPr="005C533B" w:rsidRDefault="00060ED0" w:rsidP="00DA4BE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D257DA" w14:textId="77777777" w:rsidR="00060ED0" w:rsidRPr="005C533B" w:rsidRDefault="00060ED0" w:rsidP="00DA4BE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533B">
              <w:rPr>
                <w:rFonts w:ascii="Arial" w:hAnsi="Arial" w:cs="Arial"/>
                <w:sz w:val="24"/>
                <w:szCs w:val="24"/>
              </w:rPr>
              <w:t>(Klasse)</w:t>
            </w:r>
          </w:p>
        </w:tc>
      </w:tr>
      <w:tr w:rsidR="0024321F" w:rsidRPr="005C533B" w14:paraId="3B30DF11" w14:textId="77777777" w:rsidTr="00FC04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15" w:type="dxa"/>
            <w:tcBorders>
              <w:right w:val="single" w:sz="4" w:space="0" w:color="auto"/>
            </w:tcBorders>
          </w:tcPr>
          <w:p w14:paraId="41629524" w14:textId="77777777" w:rsidR="0024321F" w:rsidRPr="005C533B" w:rsidRDefault="0024321F" w:rsidP="005A713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33B">
              <w:rPr>
                <w:rFonts w:ascii="Arial" w:hAnsi="Arial" w:cs="Arial"/>
                <w:sz w:val="24"/>
                <w:szCs w:val="24"/>
              </w:rPr>
              <w:t>Am</w:t>
            </w:r>
          </w:p>
          <w:p w14:paraId="7E006B74" w14:textId="77777777" w:rsidR="0024321F" w:rsidRPr="005C533B" w:rsidRDefault="0024321F" w:rsidP="005A713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33B">
              <w:rPr>
                <w:rFonts w:ascii="Arial" w:hAnsi="Arial" w:cs="Arial"/>
                <w:sz w:val="24"/>
                <w:szCs w:val="24"/>
              </w:rPr>
              <w:t>(von</w:t>
            </w:r>
            <w:r w:rsidR="005C533B" w:rsidRPr="005C533B">
              <w:rPr>
                <w:rFonts w:ascii="Arial" w:hAnsi="Arial" w:cs="Arial"/>
                <w:sz w:val="24"/>
                <w:szCs w:val="24"/>
              </w:rPr>
              <w:t>/</w:t>
            </w:r>
            <w:r w:rsidRPr="005C533B">
              <w:rPr>
                <w:rFonts w:ascii="Arial" w:hAnsi="Arial" w:cs="Arial"/>
                <w:sz w:val="24"/>
                <w:szCs w:val="24"/>
              </w:rPr>
              <w:t>bis)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24639359"/>
            <w:placeholder>
              <w:docPart w:val="29FA81FA93F54D74AE708FFFBD0DC910"/>
            </w:placeholder>
            <w:showingPlcHdr/>
          </w:sdtPr>
          <w:sdtContent>
            <w:tc>
              <w:tcPr>
                <w:tcW w:w="25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273820" w14:textId="77777777" w:rsidR="0024321F" w:rsidRPr="005C533B" w:rsidRDefault="0024321F" w:rsidP="005A713E">
                <w:pPr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FC04AE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826156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5" w:type="dxa"/>
                <w:tcBorders>
                  <w:left w:val="single" w:sz="4" w:space="0" w:color="auto"/>
                </w:tcBorders>
              </w:tcPr>
              <w:p w14:paraId="08A10E8D" w14:textId="77777777" w:rsidR="0024321F" w:rsidRPr="005C533B" w:rsidRDefault="001A6A41" w:rsidP="005A713E">
                <w:pPr>
                  <w:spacing w:line="36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C04A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19" w:type="dxa"/>
            <w:gridSpan w:val="3"/>
            <w:tcBorders>
              <w:bottom w:val="single" w:sz="4" w:space="0" w:color="auto"/>
            </w:tcBorders>
          </w:tcPr>
          <w:p w14:paraId="25B7F27E" w14:textId="77777777" w:rsidR="0024321F" w:rsidRPr="005C533B" w:rsidRDefault="0024321F" w:rsidP="005A713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533B">
              <w:rPr>
                <w:rFonts w:ascii="Arial" w:hAnsi="Arial" w:cs="Arial"/>
                <w:sz w:val="24"/>
                <w:szCs w:val="24"/>
              </w:rPr>
              <w:t>Alle Stunden</w:t>
            </w:r>
          </w:p>
        </w:tc>
        <w:tc>
          <w:tcPr>
            <w:tcW w:w="1107" w:type="dxa"/>
            <w:vAlign w:val="center"/>
          </w:tcPr>
          <w:p w14:paraId="1CDE9940" w14:textId="77777777" w:rsidR="0024321F" w:rsidRPr="005C533B" w:rsidRDefault="0024321F" w:rsidP="00FC04A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33B">
              <w:rPr>
                <w:rFonts w:ascii="Arial" w:hAnsi="Arial" w:cs="Arial"/>
                <w:sz w:val="24"/>
                <w:szCs w:val="24"/>
              </w:rPr>
              <w:t>oder</w:t>
            </w:r>
          </w:p>
        </w:tc>
        <w:tc>
          <w:tcPr>
            <w:tcW w:w="236" w:type="dxa"/>
          </w:tcPr>
          <w:p w14:paraId="22A9FF0C" w14:textId="77777777" w:rsidR="0024321F" w:rsidRPr="005C533B" w:rsidRDefault="0024321F" w:rsidP="005A713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</w:tcPr>
          <w:p w14:paraId="6EAA3E2E" w14:textId="77777777" w:rsidR="0064164A" w:rsidRPr="005C533B" w:rsidRDefault="0064164A" w:rsidP="0064164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4206E37" w14:textId="77777777" w:rsidR="0024321F" w:rsidRPr="005C533B" w:rsidRDefault="0024321F" w:rsidP="005A713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713E" w:rsidRPr="005C533B" w14:paraId="798E89F4" w14:textId="77777777" w:rsidTr="00171C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15" w:type="dxa"/>
          </w:tcPr>
          <w:p w14:paraId="5CEA53A9" w14:textId="77777777" w:rsidR="005A713E" w:rsidRPr="005C533B" w:rsidRDefault="005A713E" w:rsidP="005A713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14:paraId="249854FC" w14:textId="77777777" w:rsidR="005A713E" w:rsidRPr="005C533B" w:rsidRDefault="005A713E" w:rsidP="0043539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533B">
              <w:rPr>
                <w:rFonts w:ascii="Arial" w:hAnsi="Arial" w:cs="Arial"/>
                <w:sz w:val="24"/>
                <w:szCs w:val="24"/>
              </w:rPr>
              <w:t>(Datum)</w:t>
            </w:r>
          </w:p>
        </w:tc>
        <w:tc>
          <w:tcPr>
            <w:tcW w:w="1048" w:type="dxa"/>
            <w:tcBorders>
              <w:top w:val="single" w:sz="4" w:space="0" w:color="auto"/>
            </w:tcBorders>
          </w:tcPr>
          <w:p w14:paraId="0301122E" w14:textId="77777777" w:rsidR="005A713E" w:rsidRPr="005C533B" w:rsidRDefault="005A713E" w:rsidP="005A713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481204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5" w:type="dxa"/>
                <w:tcBorders>
                  <w:right w:val="single" w:sz="4" w:space="0" w:color="auto"/>
                </w:tcBorders>
              </w:tcPr>
              <w:p w14:paraId="5B231EE3" w14:textId="77777777" w:rsidR="005A713E" w:rsidRPr="005C533B" w:rsidRDefault="005A713E" w:rsidP="005A713E">
                <w:pPr>
                  <w:spacing w:line="36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C04A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601329102"/>
            <w:placeholder>
              <w:docPart w:val="AB3DE4BD54EA484AA3FD429C28531347"/>
            </w:placeholder>
            <w:showingPlcHdr/>
          </w:sdtPr>
          <w:sdtContent>
            <w:tc>
              <w:tcPr>
                <w:tcW w:w="301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64E2CD" w14:textId="77777777" w:rsidR="005A713E" w:rsidRPr="005C533B" w:rsidRDefault="005A713E" w:rsidP="005A713E">
                <w:pPr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5C533B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  <w:tc>
          <w:tcPr>
            <w:tcW w:w="1107" w:type="dxa"/>
            <w:tcBorders>
              <w:left w:val="single" w:sz="4" w:space="0" w:color="auto"/>
            </w:tcBorders>
          </w:tcPr>
          <w:p w14:paraId="525DB860" w14:textId="77777777" w:rsidR="005A713E" w:rsidRPr="005C533B" w:rsidRDefault="005A713E" w:rsidP="005A713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533B">
              <w:rPr>
                <w:rFonts w:ascii="Arial" w:hAnsi="Arial" w:cs="Arial"/>
                <w:sz w:val="24"/>
                <w:szCs w:val="24"/>
              </w:rPr>
              <w:t>Stunde</w:t>
            </w:r>
          </w:p>
        </w:tc>
        <w:tc>
          <w:tcPr>
            <w:tcW w:w="236" w:type="dxa"/>
          </w:tcPr>
          <w:p w14:paraId="707715E9" w14:textId="77777777" w:rsidR="005A713E" w:rsidRPr="005C533B" w:rsidRDefault="005A713E" w:rsidP="005A713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14:paraId="23908016" w14:textId="77777777" w:rsidR="005A713E" w:rsidRPr="005C533B" w:rsidRDefault="005A713E" w:rsidP="005A713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6417" w:rsidRPr="005C533B" w14:paraId="3BDC22F0" w14:textId="77777777" w:rsidTr="00171C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1" w:type="dxa"/>
        </w:trPr>
        <w:tc>
          <w:tcPr>
            <w:tcW w:w="10221" w:type="dxa"/>
            <w:gridSpan w:val="10"/>
          </w:tcPr>
          <w:p w14:paraId="6C4F5E28" w14:textId="77777777" w:rsidR="00C06417" w:rsidRPr="005C533B" w:rsidRDefault="00C06417" w:rsidP="00DA4B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351527" w14:textId="77777777" w:rsidR="000E4BCA" w:rsidRPr="005C533B" w:rsidRDefault="001F7F5E" w:rsidP="00E64BFC">
      <w:pPr>
        <w:spacing w:line="360" w:lineRule="auto"/>
        <w:rPr>
          <w:rFonts w:ascii="Arial" w:hAnsi="Arial" w:cs="Arial"/>
          <w:sz w:val="24"/>
          <w:szCs w:val="24"/>
        </w:rPr>
      </w:pPr>
      <w:r w:rsidRPr="005C533B">
        <w:rPr>
          <w:rFonts w:ascii="Arial" w:hAnsi="Arial" w:cs="Arial"/>
          <w:sz w:val="24"/>
          <w:szCs w:val="24"/>
        </w:rPr>
        <w:t xml:space="preserve">Bitte </w:t>
      </w:r>
      <w:r w:rsidR="0092528D" w:rsidRPr="005C533B">
        <w:rPr>
          <w:rFonts w:ascii="Arial" w:hAnsi="Arial" w:cs="Arial"/>
          <w:sz w:val="24"/>
          <w:szCs w:val="24"/>
        </w:rPr>
        <w:t xml:space="preserve">Begründung </w:t>
      </w:r>
      <w:r w:rsidRPr="005C533B">
        <w:rPr>
          <w:rFonts w:ascii="Arial" w:hAnsi="Arial" w:cs="Arial"/>
          <w:sz w:val="24"/>
          <w:szCs w:val="24"/>
        </w:rPr>
        <w:t>bzw. Ziel der Freistellung darlegen (</w:t>
      </w:r>
      <w:r w:rsidR="00B276F4" w:rsidRPr="005C533B">
        <w:rPr>
          <w:rFonts w:ascii="Arial" w:hAnsi="Arial" w:cs="Arial"/>
          <w:sz w:val="24"/>
          <w:szCs w:val="24"/>
        </w:rPr>
        <w:t xml:space="preserve">Nachweise </w:t>
      </w:r>
      <w:r w:rsidRPr="005C533B">
        <w:rPr>
          <w:rFonts w:ascii="Arial" w:hAnsi="Arial" w:cs="Arial"/>
          <w:sz w:val="24"/>
          <w:szCs w:val="24"/>
        </w:rPr>
        <w:t>sind erforderlich</w:t>
      </w:r>
      <w:r w:rsidR="0092528D" w:rsidRPr="005C533B">
        <w:rPr>
          <w:rFonts w:ascii="Arial" w:hAnsi="Arial" w:cs="Arial"/>
          <w:sz w:val="24"/>
          <w:szCs w:val="24"/>
        </w:rPr>
        <w:t xml:space="preserve">) </w:t>
      </w:r>
    </w:p>
    <w:sdt>
      <w:sdtPr>
        <w:rPr>
          <w:rFonts w:ascii="Arial" w:hAnsi="Arial" w:cs="Arial"/>
          <w:sz w:val="24"/>
          <w:szCs w:val="24"/>
        </w:rPr>
        <w:id w:val="-1690911470"/>
        <w:placeholder>
          <w:docPart w:val="E7492E2544C148329FAD5056A1EA2A0F"/>
        </w:placeholder>
        <w:showingPlcHdr/>
      </w:sdtPr>
      <w:sdtContent>
        <w:p w14:paraId="1A7922FB" w14:textId="77777777" w:rsidR="004D76B8" w:rsidRPr="005C533B" w:rsidRDefault="00D91B0F" w:rsidP="00171C2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FC04AE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sdtContent>
    </w:sdt>
    <w:p w14:paraId="343FB84C" w14:textId="77777777" w:rsidR="00171C21" w:rsidRPr="005C533B" w:rsidRDefault="00171C21" w:rsidP="00171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14:paraId="0B8E0F88" w14:textId="77777777" w:rsidR="00171C21" w:rsidRPr="005C533B" w:rsidRDefault="00171C21" w:rsidP="00171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14:paraId="63F698AA" w14:textId="77777777" w:rsidR="00171C21" w:rsidRPr="005C533B" w:rsidRDefault="00171C21" w:rsidP="00E64BFC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99"/>
      </w:tblGrid>
      <w:tr w:rsidR="004D76B8" w:rsidRPr="005C533B" w14:paraId="5E32A06F" w14:textId="77777777" w:rsidTr="00207D40">
        <w:tc>
          <w:tcPr>
            <w:tcW w:w="4219" w:type="dxa"/>
          </w:tcPr>
          <w:p w14:paraId="064B9DCF" w14:textId="77777777" w:rsidR="004D76B8" w:rsidRPr="005C533B" w:rsidRDefault="004D76B8" w:rsidP="0002258E">
            <w:pPr>
              <w:rPr>
                <w:rFonts w:ascii="Arial" w:hAnsi="Arial" w:cs="Arial"/>
                <w:sz w:val="24"/>
                <w:szCs w:val="24"/>
              </w:rPr>
            </w:pPr>
            <w:r w:rsidRPr="005C533B">
              <w:rPr>
                <w:rFonts w:ascii="Arial" w:hAnsi="Arial" w:cs="Arial"/>
                <w:sz w:val="24"/>
                <w:szCs w:val="24"/>
              </w:rPr>
              <w:t>Datum, Unterschrift Schüler</w:t>
            </w:r>
            <w:r w:rsidR="0002258E">
              <w:rPr>
                <w:rFonts w:ascii="Arial" w:hAnsi="Arial" w:cs="Arial"/>
                <w:sz w:val="24"/>
                <w:szCs w:val="24"/>
              </w:rPr>
              <w:t>*</w:t>
            </w:r>
            <w:r w:rsidRPr="005C533B">
              <w:rPr>
                <w:rFonts w:ascii="Arial" w:hAnsi="Arial" w:cs="Arial"/>
                <w:sz w:val="24"/>
                <w:szCs w:val="24"/>
              </w:rPr>
              <w:t>in:</w:t>
            </w:r>
          </w:p>
        </w:tc>
        <w:tc>
          <w:tcPr>
            <w:tcW w:w="5699" w:type="dxa"/>
          </w:tcPr>
          <w:p w14:paraId="1DF1BED5" w14:textId="77777777" w:rsidR="004D76B8" w:rsidRPr="005C533B" w:rsidRDefault="004D76B8" w:rsidP="00DA4B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6B8" w:rsidRPr="005C533B" w14:paraId="1FE00FEB" w14:textId="77777777" w:rsidTr="003622E3">
        <w:tc>
          <w:tcPr>
            <w:tcW w:w="4219" w:type="dxa"/>
          </w:tcPr>
          <w:p w14:paraId="57419EDC" w14:textId="77777777" w:rsidR="004D76B8" w:rsidRPr="005C533B" w:rsidRDefault="004D76B8" w:rsidP="00DA4B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9" w:type="dxa"/>
            <w:tcBorders>
              <w:bottom w:val="single" w:sz="4" w:space="0" w:color="auto"/>
            </w:tcBorders>
          </w:tcPr>
          <w:p w14:paraId="0B784447" w14:textId="77777777" w:rsidR="004D76B8" w:rsidRPr="005C533B" w:rsidRDefault="004D76B8" w:rsidP="00DA4B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6B8" w:rsidRPr="005C533B" w14:paraId="68DD4DC7" w14:textId="77777777" w:rsidTr="003622E3">
        <w:tc>
          <w:tcPr>
            <w:tcW w:w="4219" w:type="dxa"/>
          </w:tcPr>
          <w:p w14:paraId="71CF5FB8" w14:textId="40E42FD7" w:rsidR="00941012" w:rsidRPr="005C533B" w:rsidRDefault="00FD4387" w:rsidP="00DA4B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Datum, Unterschrift Ausbilder*</w:t>
            </w:r>
            <w:r w:rsidR="004D76B8" w:rsidRPr="005C533B">
              <w:rPr>
                <w:rFonts w:ascii="Arial" w:hAnsi="Arial" w:cs="Arial"/>
                <w:sz w:val="24"/>
                <w:szCs w:val="24"/>
              </w:rPr>
              <w:t xml:space="preserve">in </w:t>
            </w:r>
          </w:p>
          <w:p w14:paraId="3B97FC45" w14:textId="24DB5622" w:rsidR="004D76B8" w:rsidRPr="005C533B" w:rsidRDefault="00941012" w:rsidP="00FD4387">
            <w:pPr>
              <w:rPr>
                <w:rFonts w:ascii="Arial" w:hAnsi="Arial" w:cs="Arial"/>
                <w:sz w:val="24"/>
                <w:szCs w:val="24"/>
              </w:rPr>
            </w:pPr>
            <w:r w:rsidRPr="005C533B">
              <w:rPr>
                <w:rFonts w:ascii="Arial" w:hAnsi="Arial" w:cs="Arial"/>
                <w:sz w:val="24"/>
                <w:szCs w:val="24"/>
              </w:rPr>
              <w:t>und/</w:t>
            </w:r>
            <w:r w:rsidR="004D76B8" w:rsidRPr="005C533B">
              <w:rPr>
                <w:rFonts w:ascii="Arial" w:hAnsi="Arial" w:cs="Arial"/>
                <w:sz w:val="24"/>
                <w:szCs w:val="24"/>
              </w:rPr>
              <w:t>oder Sorgeberechtigte</w:t>
            </w:r>
            <w:r w:rsidR="00FD4387">
              <w:rPr>
                <w:rFonts w:ascii="Arial" w:hAnsi="Arial" w:cs="Arial"/>
                <w:sz w:val="24"/>
                <w:szCs w:val="24"/>
              </w:rPr>
              <w:t>*</w:t>
            </w:r>
            <w:r w:rsidR="004D76B8" w:rsidRPr="005C533B">
              <w:rPr>
                <w:rFonts w:ascii="Arial" w:hAnsi="Arial" w:cs="Arial"/>
                <w:sz w:val="24"/>
                <w:szCs w:val="24"/>
              </w:rPr>
              <w:t>r:</w:t>
            </w:r>
          </w:p>
        </w:tc>
        <w:tc>
          <w:tcPr>
            <w:tcW w:w="5699" w:type="dxa"/>
            <w:tcBorders>
              <w:top w:val="single" w:sz="4" w:space="0" w:color="auto"/>
              <w:bottom w:val="single" w:sz="4" w:space="0" w:color="auto"/>
            </w:tcBorders>
          </w:tcPr>
          <w:p w14:paraId="50B5C898" w14:textId="77777777" w:rsidR="004D76B8" w:rsidRPr="005C533B" w:rsidRDefault="004D76B8" w:rsidP="00DA4B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2E64D2" w14:textId="77777777" w:rsidR="00FA4028" w:rsidRDefault="00FA4028" w:rsidP="0064164A">
      <w:pPr>
        <w:rPr>
          <w:rFonts w:ascii="Arial" w:hAnsi="Arial" w:cs="Arial"/>
          <w:b/>
          <w:sz w:val="24"/>
          <w:szCs w:val="24"/>
        </w:rPr>
      </w:pPr>
    </w:p>
    <w:sectPr w:rsidR="00FA4028" w:rsidSect="000805EA">
      <w:headerReference w:type="default" r:id="rId10"/>
      <w:footerReference w:type="default" r:id="rId11"/>
      <w:pgSz w:w="11906" w:h="16838" w:code="9"/>
      <w:pgMar w:top="1418" w:right="459" w:bottom="1134" w:left="136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1DFB5" w14:textId="77777777" w:rsidR="00A47E6A" w:rsidRDefault="00A47E6A">
      <w:r>
        <w:separator/>
      </w:r>
    </w:p>
  </w:endnote>
  <w:endnote w:type="continuationSeparator" w:id="0">
    <w:p w14:paraId="7A77ECE8" w14:textId="77777777" w:rsidR="00A47E6A" w:rsidRDefault="00A47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F3496" w14:textId="77777777" w:rsidR="00DD2687" w:rsidRDefault="00DD2687" w:rsidP="00B77D94">
    <w:pPr>
      <w:pStyle w:val="Fuzeile"/>
      <w:rPr>
        <w:sz w:val="16"/>
        <w:szCs w:val="16"/>
      </w:rPr>
    </w:pPr>
  </w:p>
  <w:tbl>
    <w:tblPr>
      <w:tblW w:w="98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088"/>
      <w:gridCol w:w="2340"/>
      <w:gridCol w:w="1260"/>
      <w:gridCol w:w="2340"/>
      <w:gridCol w:w="1800"/>
    </w:tblGrid>
    <w:tr w:rsidR="00DD2687" w:rsidRPr="000F5DA5" w14:paraId="6149B77D" w14:textId="77777777" w:rsidTr="000F5DA5">
      <w:tc>
        <w:tcPr>
          <w:tcW w:w="2088" w:type="dxa"/>
          <w:shd w:val="clear" w:color="auto" w:fill="auto"/>
        </w:tcPr>
        <w:p w14:paraId="45C16656" w14:textId="77777777" w:rsidR="00DD2687" w:rsidRPr="000F5DA5" w:rsidRDefault="00DD2687" w:rsidP="00DD2687">
          <w:pPr>
            <w:rPr>
              <w:rFonts w:ascii="Arial" w:hAnsi="Arial" w:cs="Arial"/>
              <w:sz w:val="18"/>
              <w:szCs w:val="18"/>
            </w:rPr>
          </w:pPr>
          <w:r w:rsidRPr="000F5DA5">
            <w:rPr>
              <w:rFonts w:ascii="Arial" w:hAnsi="Arial" w:cs="Arial"/>
              <w:sz w:val="18"/>
              <w:szCs w:val="18"/>
            </w:rPr>
            <w:t>Dokumenten-Kennung</w:t>
          </w:r>
        </w:p>
      </w:tc>
      <w:tc>
        <w:tcPr>
          <w:tcW w:w="2340" w:type="dxa"/>
          <w:shd w:val="clear" w:color="auto" w:fill="auto"/>
        </w:tcPr>
        <w:p w14:paraId="277FD739" w14:textId="77777777" w:rsidR="00DD2687" w:rsidRPr="000F5DA5" w:rsidRDefault="00DD2687" w:rsidP="00DD2687">
          <w:pPr>
            <w:rPr>
              <w:rFonts w:ascii="Arial" w:hAnsi="Arial" w:cs="Arial"/>
              <w:sz w:val="18"/>
              <w:szCs w:val="18"/>
            </w:rPr>
          </w:pPr>
          <w:r w:rsidRPr="000F5DA5">
            <w:rPr>
              <w:rFonts w:ascii="Arial" w:hAnsi="Arial" w:cs="Arial"/>
              <w:sz w:val="18"/>
              <w:szCs w:val="18"/>
            </w:rPr>
            <w:t>Ersteller/Verantwortlicher</w:t>
          </w:r>
        </w:p>
      </w:tc>
      <w:tc>
        <w:tcPr>
          <w:tcW w:w="1260" w:type="dxa"/>
          <w:shd w:val="clear" w:color="auto" w:fill="auto"/>
        </w:tcPr>
        <w:p w14:paraId="6E706159" w14:textId="77777777" w:rsidR="00DD2687" w:rsidRPr="000F5DA5" w:rsidRDefault="00DD2687" w:rsidP="00DD2687">
          <w:pPr>
            <w:rPr>
              <w:rFonts w:ascii="Arial" w:hAnsi="Arial" w:cs="Arial"/>
              <w:sz w:val="18"/>
              <w:szCs w:val="18"/>
            </w:rPr>
          </w:pPr>
          <w:r w:rsidRPr="000F5DA5">
            <w:rPr>
              <w:rFonts w:ascii="Arial" w:hAnsi="Arial" w:cs="Arial"/>
              <w:sz w:val="18"/>
              <w:szCs w:val="18"/>
            </w:rPr>
            <w:t>Erstellt am</w:t>
          </w:r>
        </w:p>
      </w:tc>
      <w:tc>
        <w:tcPr>
          <w:tcW w:w="2340" w:type="dxa"/>
          <w:shd w:val="clear" w:color="auto" w:fill="auto"/>
        </w:tcPr>
        <w:p w14:paraId="685383A6" w14:textId="77777777" w:rsidR="00DD2687" w:rsidRPr="000F5DA5" w:rsidRDefault="00DD2687" w:rsidP="00DD2687">
          <w:pPr>
            <w:rPr>
              <w:rFonts w:ascii="Arial" w:hAnsi="Arial" w:cs="Arial"/>
              <w:sz w:val="18"/>
              <w:szCs w:val="18"/>
            </w:rPr>
          </w:pPr>
          <w:r w:rsidRPr="000F5DA5">
            <w:rPr>
              <w:rFonts w:ascii="Arial" w:hAnsi="Arial" w:cs="Arial"/>
              <w:sz w:val="18"/>
              <w:szCs w:val="18"/>
            </w:rPr>
            <w:t>Letzte Änderung am</w:t>
          </w:r>
        </w:p>
      </w:tc>
      <w:tc>
        <w:tcPr>
          <w:tcW w:w="1800" w:type="dxa"/>
          <w:shd w:val="clear" w:color="auto" w:fill="auto"/>
        </w:tcPr>
        <w:p w14:paraId="66EE5BEE" w14:textId="77777777" w:rsidR="00DD2687" w:rsidRPr="000F5DA5" w:rsidRDefault="00DD2687" w:rsidP="00DD2687">
          <w:pPr>
            <w:rPr>
              <w:rFonts w:ascii="Arial" w:hAnsi="Arial" w:cs="Arial"/>
              <w:sz w:val="18"/>
              <w:szCs w:val="18"/>
            </w:rPr>
          </w:pPr>
          <w:r w:rsidRPr="000F5DA5">
            <w:rPr>
              <w:rFonts w:ascii="Arial" w:hAnsi="Arial" w:cs="Arial"/>
              <w:sz w:val="18"/>
              <w:szCs w:val="18"/>
            </w:rPr>
            <w:t>CAS-Einsteller</w:t>
          </w:r>
        </w:p>
      </w:tc>
    </w:tr>
    <w:tr w:rsidR="00DD2687" w:rsidRPr="000F5DA5" w14:paraId="10933188" w14:textId="77777777" w:rsidTr="000F5DA5">
      <w:tc>
        <w:tcPr>
          <w:tcW w:w="2088" w:type="dxa"/>
          <w:shd w:val="clear" w:color="auto" w:fill="auto"/>
        </w:tcPr>
        <w:p w14:paraId="6411242E" w14:textId="77777777" w:rsidR="00DD2687" w:rsidRPr="000F5DA5" w:rsidRDefault="00DD2687" w:rsidP="00DD2687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340" w:type="dxa"/>
          <w:shd w:val="clear" w:color="auto" w:fill="auto"/>
        </w:tcPr>
        <w:p w14:paraId="00A5D686" w14:textId="77777777" w:rsidR="00DD2687" w:rsidRPr="000F5DA5" w:rsidRDefault="00DD2687" w:rsidP="007A5340">
          <w:pPr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260" w:type="dxa"/>
          <w:shd w:val="clear" w:color="auto" w:fill="auto"/>
        </w:tcPr>
        <w:p w14:paraId="7523960A" w14:textId="77777777" w:rsidR="00DD2687" w:rsidRPr="000F5DA5" w:rsidRDefault="00941012" w:rsidP="00941012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18.06.2022</w:t>
          </w:r>
        </w:p>
      </w:tc>
      <w:tc>
        <w:tcPr>
          <w:tcW w:w="2340" w:type="dxa"/>
          <w:shd w:val="clear" w:color="auto" w:fill="auto"/>
        </w:tcPr>
        <w:p w14:paraId="713FE2C9" w14:textId="5A206393" w:rsidR="00DD2687" w:rsidRPr="000F5DA5" w:rsidRDefault="00B61FE3" w:rsidP="009E309F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29.11.2023</w:t>
          </w:r>
        </w:p>
      </w:tc>
      <w:tc>
        <w:tcPr>
          <w:tcW w:w="1800" w:type="dxa"/>
          <w:shd w:val="clear" w:color="auto" w:fill="auto"/>
        </w:tcPr>
        <w:p w14:paraId="3AEC26A4" w14:textId="63ACE247" w:rsidR="00DD2687" w:rsidRPr="000F5DA5" w:rsidRDefault="00A538C2" w:rsidP="00DD2687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L</w:t>
          </w:r>
          <w:r w:rsidR="00EB7A49">
            <w:rPr>
              <w:rFonts w:ascii="Arial" w:hAnsi="Arial" w:cs="Arial"/>
              <w:sz w:val="18"/>
              <w:szCs w:val="18"/>
            </w:rPr>
            <w:t>i</w:t>
          </w:r>
        </w:p>
      </w:tc>
    </w:tr>
  </w:tbl>
  <w:p w14:paraId="79DFDA9C" w14:textId="77777777" w:rsidR="00DD2687" w:rsidRPr="0092116C" w:rsidRDefault="00DD2687" w:rsidP="00CE67A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43CCB" w14:textId="77777777" w:rsidR="00A47E6A" w:rsidRDefault="00A47E6A">
      <w:r>
        <w:separator/>
      </w:r>
    </w:p>
  </w:footnote>
  <w:footnote w:type="continuationSeparator" w:id="0">
    <w:p w14:paraId="1CA1592B" w14:textId="77777777" w:rsidR="00A47E6A" w:rsidRDefault="00A47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1027D" w14:textId="77777777" w:rsidR="00DD2687" w:rsidRPr="00623726" w:rsidRDefault="0092528D" w:rsidP="008A5439">
    <w:pPr>
      <w:rPr>
        <w:rFonts w:ascii="Lucida Sans" w:hAnsi="Lucida Sans"/>
        <w:b/>
        <w:sz w:val="36"/>
        <w:szCs w:val="36"/>
      </w:rPr>
    </w:pPr>
    <w:r>
      <w:rPr>
        <w:rFonts w:ascii="Lucida Sans" w:hAnsi="Lucida Sans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63B138" wp14:editId="7C92754D">
              <wp:simplePos x="0" y="0"/>
              <wp:positionH relativeFrom="column">
                <wp:posOffset>4343400</wp:posOffset>
              </wp:positionH>
              <wp:positionV relativeFrom="paragraph">
                <wp:posOffset>-109220</wp:posOffset>
              </wp:positionV>
              <wp:extent cx="1899285" cy="767715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9285" cy="767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23A33E" w14:textId="77777777" w:rsidR="00DD2687" w:rsidRDefault="00DD2687" w:rsidP="008A5439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63B1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2pt;margin-top:-8.6pt;width:149.55pt;height:60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" filled="f" stroked="f">
              <v:textbox style="mso-fit-shape-to-text:t">
                <w:txbxContent>
                  <w:p w14:paraId="4A23A33E" w14:textId="77777777" w:rsidR="00DD2687" w:rsidRDefault="00DD2687" w:rsidP="008A5439"/>
                </w:txbxContent>
              </v:textbox>
            </v:shape>
          </w:pict>
        </mc:Fallback>
      </mc:AlternateContent>
    </w:r>
    <w:r w:rsidR="00DD2687" w:rsidRPr="00623726">
      <w:rPr>
        <w:rFonts w:ascii="Lucida Sans" w:hAnsi="Lucida Sans"/>
        <w:b/>
        <w:sz w:val="36"/>
        <w:szCs w:val="36"/>
      </w:rPr>
      <w:t xml:space="preserve">Berufsbildende </w:t>
    </w:r>
    <w:r w:rsidR="00941012">
      <w:rPr>
        <w:rFonts w:ascii="Lucida Sans" w:hAnsi="Lucida Sans"/>
        <w:b/>
        <w:sz w:val="36"/>
        <w:szCs w:val="36"/>
      </w:rPr>
      <w:t>Schulen Cora Berliner</w:t>
    </w:r>
    <w:r w:rsidR="00941012">
      <w:rPr>
        <w:noProof/>
      </w:rPr>
      <w:drawing>
        <wp:inline distT="0" distB="0" distL="0" distR="0" wp14:anchorId="19AB0183" wp14:editId="5065BFDA">
          <wp:extent cx="1905000" cy="627301"/>
          <wp:effectExtent l="0" t="0" r="0" b="1905"/>
          <wp:docPr id="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BSHLogo201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31638" cy="636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5965BA" w14:textId="77777777" w:rsidR="00DD2687" w:rsidRPr="00941012" w:rsidRDefault="00941012" w:rsidP="008A5439">
    <w:pPr>
      <w:rPr>
        <w:rFonts w:ascii="Lucida Sans" w:hAnsi="Lucida Sans"/>
        <w:sz w:val="24"/>
        <w:szCs w:val="24"/>
      </w:rPr>
    </w:pPr>
    <w:r w:rsidRPr="00941012">
      <w:rPr>
        <w:rFonts w:ascii="Lucida Sans" w:hAnsi="Lucida Sans"/>
        <w:sz w:val="24"/>
        <w:szCs w:val="24"/>
      </w:rPr>
      <w:t>Bildungszentrum der Region Hannover für Wirtschaft und Handel</w:t>
    </w:r>
  </w:p>
  <w:p w14:paraId="77A07532" w14:textId="77777777" w:rsidR="00DD2687" w:rsidRDefault="00DD2687" w:rsidP="008A5439">
    <w:pPr>
      <w:rPr>
        <w:rFonts w:ascii="Arial" w:hAnsi="Arial" w:cs="Arial"/>
        <w:sz w:val="24"/>
        <w:szCs w:val="24"/>
      </w:rPr>
    </w:pPr>
  </w:p>
  <w:p w14:paraId="61BCFD31" w14:textId="77777777" w:rsidR="00DD2687" w:rsidRPr="00CD0257" w:rsidRDefault="0092528D" w:rsidP="008A5439">
    <w:pPr>
      <w:rPr>
        <w:rFonts w:ascii="Arial" w:hAnsi="Arial" w:cs="Arial"/>
        <w:sz w:val="24"/>
        <w:szCs w:val="24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6A7DF00D" wp14:editId="7C6F051A">
          <wp:simplePos x="0" y="0"/>
          <wp:positionH relativeFrom="column">
            <wp:posOffset>0</wp:posOffset>
          </wp:positionH>
          <wp:positionV relativeFrom="paragraph">
            <wp:posOffset>94615</wp:posOffset>
          </wp:positionV>
          <wp:extent cx="6477000" cy="76200"/>
          <wp:effectExtent l="0" t="0" r="0" b="0"/>
          <wp:wrapTight wrapText="bothSides">
            <wp:wrapPolygon edited="0">
              <wp:start x="0" y="0"/>
              <wp:lineTo x="0" y="16200"/>
              <wp:lineTo x="21536" y="16200"/>
              <wp:lineTo x="21536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04ED47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414F65"/>
    <w:multiLevelType w:val="multilevel"/>
    <w:tmpl w:val="1526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A70B17"/>
    <w:multiLevelType w:val="hybridMultilevel"/>
    <w:tmpl w:val="9D2E89B0"/>
    <w:lvl w:ilvl="0" w:tplc="B0240178">
      <w:numFmt w:val="bullet"/>
      <w:lvlText w:val=""/>
      <w:lvlJc w:val="left"/>
      <w:pPr>
        <w:tabs>
          <w:tab w:val="num" w:pos="1695"/>
        </w:tabs>
        <w:ind w:left="1695" w:hanging="510"/>
      </w:pPr>
      <w:rPr>
        <w:rFonts w:ascii="Monotype Sorts" w:eastAsia="Times New Roman" w:hAnsi="Monotype Sorts" w:cs="Times New Roman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425B557F"/>
    <w:multiLevelType w:val="multilevel"/>
    <w:tmpl w:val="7076E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C000DA"/>
    <w:multiLevelType w:val="hybridMultilevel"/>
    <w:tmpl w:val="8EAA9698"/>
    <w:lvl w:ilvl="0" w:tplc="E0E69C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0C1DBF"/>
    <w:multiLevelType w:val="hybridMultilevel"/>
    <w:tmpl w:val="D4FC6BD6"/>
    <w:lvl w:ilvl="0" w:tplc="1518798E">
      <w:start w:val="120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C0BB4"/>
    <w:multiLevelType w:val="multilevel"/>
    <w:tmpl w:val="5B16A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741FEC"/>
    <w:multiLevelType w:val="multilevel"/>
    <w:tmpl w:val="B9B87BC6"/>
    <w:lvl w:ilvl="0">
      <w:start w:val="1"/>
      <w:numFmt w:val="bullet"/>
      <w:lvlText w:val=""/>
      <w:lvlJc w:val="left"/>
      <w:pPr>
        <w:tabs>
          <w:tab w:val="num" w:pos="6"/>
        </w:tabs>
        <w:ind w:left="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  <w:sz w:val="20"/>
      </w:rPr>
    </w:lvl>
  </w:abstractNum>
  <w:num w:numId="1" w16cid:durableId="289096960">
    <w:abstractNumId w:val="4"/>
  </w:num>
  <w:num w:numId="2" w16cid:durableId="1686790443">
    <w:abstractNumId w:val="0"/>
  </w:num>
  <w:num w:numId="3" w16cid:durableId="1330989061">
    <w:abstractNumId w:val="2"/>
  </w:num>
  <w:num w:numId="4" w16cid:durableId="518274882">
    <w:abstractNumId w:val="6"/>
  </w:num>
  <w:num w:numId="5" w16cid:durableId="992104564">
    <w:abstractNumId w:val="3"/>
  </w:num>
  <w:num w:numId="6" w16cid:durableId="879784057">
    <w:abstractNumId w:val="1"/>
  </w:num>
  <w:num w:numId="7" w16cid:durableId="2057511352">
    <w:abstractNumId w:val="7"/>
  </w:num>
  <w:num w:numId="8" w16cid:durableId="2890168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28D"/>
    <w:rsid w:val="00010721"/>
    <w:rsid w:val="0002258E"/>
    <w:rsid w:val="00022D65"/>
    <w:rsid w:val="0004182E"/>
    <w:rsid w:val="00060ED0"/>
    <w:rsid w:val="000805EA"/>
    <w:rsid w:val="00080BD7"/>
    <w:rsid w:val="000B3215"/>
    <w:rsid w:val="000C597E"/>
    <w:rsid w:val="000D219F"/>
    <w:rsid w:val="000D585E"/>
    <w:rsid w:val="000E4BCA"/>
    <w:rsid w:val="000F5DA5"/>
    <w:rsid w:val="00101CC7"/>
    <w:rsid w:val="00103A54"/>
    <w:rsid w:val="001041FC"/>
    <w:rsid w:val="00123866"/>
    <w:rsid w:val="00133ACB"/>
    <w:rsid w:val="00171C21"/>
    <w:rsid w:val="00172839"/>
    <w:rsid w:val="00196BFB"/>
    <w:rsid w:val="001A6A41"/>
    <w:rsid w:val="001C097E"/>
    <w:rsid w:val="001F7160"/>
    <w:rsid w:val="001F7F5E"/>
    <w:rsid w:val="00200982"/>
    <w:rsid w:val="00207D40"/>
    <w:rsid w:val="00210E08"/>
    <w:rsid w:val="00220880"/>
    <w:rsid w:val="00240B28"/>
    <w:rsid w:val="0024321F"/>
    <w:rsid w:val="00254605"/>
    <w:rsid w:val="00267A65"/>
    <w:rsid w:val="00283238"/>
    <w:rsid w:val="002A2875"/>
    <w:rsid w:val="002B0D8D"/>
    <w:rsid w:val="002C7F6B"/>
    <w:rsid w:val="002D2AA0"/>
    <w:rsid w:val="002E4055"/>
    <w:rsid w:val="002F02E1"/>
    <w:rsid w:val="003012C7"/>
    <w:rsid w:val="00302796"/>
    <w:rsid w:val="00307B4F"/>
    <w:rsid w:val="00315955"/>
    <w:rsid w:val="00333687"/>
    <w:rsid w:val="003510D3"/>
    <w:rsid w:val="00351F67"/>
    <w:rsid w:val="003622E3"/>
    <w:rsid w:val="003A07D7"/>
    <w:rsid w:val="003B5D12"/>
    <w:rsid w:val="003C2818"/>
    <w:rsid w:val="003C6D56"/>
    <w:rsid w:val="0043391F"/>
    <w:rsid w:val="0043539D"/>
    <w:rsid w:val="00453705"/>
    <w:rsid w:val="00455181"/>
    <w:rsid w:val="004B2359"/>
    <w:rsid w:val="004B412A"/>
    <w:rsid w:val="004C0401"/>
    <w:rsid w:val="004C122F"/>
    <w:rsid w:val="004C4531"/>
    <w:rsid w:val="004D76B8"/>
    <w:rsid w:val="00502F59"/>
    <w:rsid w:val="00503661"/>
    <w:rsid w:val="00511B18"/>
    <w:rsid w:val="00572072"/>
    <w:rsid w:val="00584B1F"/>
    <w:rsid w:val="005A713E"/>
    <w:rsid w:val="005B6D0E"/>
    <w:rsid w:val="005C533B"/>
    <w:rsid w:val="005C7CE1"/>
    <w:rsid w:val="005D2459"/>
    <w:rsid w:val="005D54A7"/>
    <w:rsid w:val="005D62DD"/>
    <w:rsid w:val="005F76CA"/>
    <w:rsid w:val="00611693"/>
    <w:rsid w:val="00623726"/>
    <w:rsid w:val="006238CE"/>
    <w:rsid w:val="00625A6B"/>
    <w:rsid w:val="0064164A"/>
    <w:rsid w:val="00644926"/>
    <w:rsid w:val="006653C9"/>
    <w:rsid w:val="00691A27"/>
    <w:rsid w:val="006975A9"/>
    <w:rsid w:val="0070726E"/>
    <w:rsid w:val="0073246C"/>
    <w:rsid w:val="00756452"/>
    <w:rsid w:val="0076123B"/>
    <w:rsid w:val="00766004"/>
    <w:rsid w:val="00767810"/>
    <w:rsid w:val="007A5340"/>
    <w:rsid w:val="007C6B13"/>
    <w:rsid w:val="007C7822"/>
    <w:rsid w:val="007D3742"/>
    <w:rsid w:val="007D4240"/>
    <w:rsid w:val="007D57BD"/>
    <w:rsid w:val="00800928"/>
    <w:rsid w:val="00811C7A"/>
    <w:rsid w:val="00814082"/>
    <w:rsid w:val="008142D1"/>
    <w:rsid w:val="00814973"/>
    <w:rsid w:val="008233EC"/>
    <w:rsid w:val="00824906"/>
    <w:rsid w:val="00830EFA"/>
    <w:rsid w:val="008376C5"/>
    <w:rsid w:val="00845378"/>
    <w:rsid w:val="00861BAB"/>
    <w:rsid w:val="008629FC"/>
    <w:rsid w:val="00866D99"/>
    <w:rsid w:val="008833AE"/>
    <w:rsid w:val="008A5439"/>
    <w:rsid w:val="008D790C"/>
    <w:rsid w:val="0092116C"/>
    <w:rsid w:val="0092528D"/>
    <w:rsid w:val="00941012"/>
    <w:rsid w:val="00946A7C"/>
    <w:rsid w:val="00960FBA"/>
    <w:rsid w:val="0097031F"/>
    <w:rsid w:val="00991317"/>
    <w:rsid w:val="009A408A"/>
    <w:rsid w:val="009C2956"/>
    <w:rsid w:val="009C3DC6"/>
    <w:rsid w:val="009E309F"/>
    <w:rsid w:val="009E4682"/>
    <w:rsid w:val="00A06B02"/>
    <w:rsid w:val="00A16586"/>
    <w:rsid w:val="00A37CFD"/>
    <w:rsid w:val="00A43ABB"/>
    <w:rsid w:val="00A47E6A"/>
    <w:rsid w:val="00A538C2"/>
    <w:rsid w:val="00A55F68"/>
    <w:rsid w:val="00A736C3"/>
    <w:rsid w:val="00A81EBF"/>
    <w:rsid w:val="00A859B1"/>
    <w:rsid w:val="00A95979"/>
    <w:rsid w:val="00AB20DD"/>
    <w:rsid w:val="00AC0B96"/>
    <w:rsid w:val="00AD10D9"/>
    <w:rsid w:val="00AD2DDE"/>
    <w:rsid w:val="00AE5F21"/>
    <w:rsid w:val="00B11060"/>
    <w:rsid w:val="00B17284"/>
    <w:rsid w:val="00B276F4"/>
    <w:rsid w:val="00B27736"/>
    <w:rsid w:val="00B32E2C"/>
    <w:rsid w:val="00B43BE2"/>
    <w:rsid w:val="00B61FE3"/>
    <w:rsid w:val="00B7250C"/>
    <w:rsid w:val="00B727AD"/>
    <w:rsid w:val="00B77D94"/>
    <w:rsid w:val="00B841B3"/>
    <w:rsid w:val="00C06417"/>
    <w:rsid w:val="00C06448"/>
    <w:rsid w:val="00C163D5"/>
    <w:rsid w:val="00C20DB0"/>
    <w:rsid w:val="00C42973"/>
    <w:rsid w:val="00C44F1D"/>
    <w:rsid w:val="00C46234"/>
    <w:rsid w:val="00C63C44"/>
    <w:rsid w:val="00C860D3"/>
    <w:rsid w:val="00C925FA"/>
    <w:rsid w:val="00C94EE1"/>
    <w:rsid w:val="00CC322A"/>
    <w:rsid w:val="00CC6C87"/>
    <w:rsid w:val="00CD0257"/>
    <w:rsid w:val="00CE67A8"/>
    <w:rsid w:val="00CE697C"/>
    <w:rsid w:val="00D02C76"/>
    <w:rsid w:val="00D035BC"/>
    <w:rsid w:val="00D347AB"/>
    <w:rsid w:val="00D41D03"/>
    <w:rsid w:val="00D70E22"/>
    <w:rsid w:val="00D84815"/>
    <w:rsid w:val="00D91B0F"/>
    <w:rsid w:val="00DD2687"/>
    <w:rsid w:val="00DE4C1C"/>
    <w:rsid w:val="00DE7AD1"/>
    <w:rsid w:val="00E230A4"/>
    <w:rsid w:val="00E26EC0"/>
    <w:rsid w:val="00E4236C"/>
    <w:rsid w:val="00E64BFC"/>
    <w:rsid w:val="00E74EB6"/>
    <w:rsid w:val="00E94758"/>
    <w:rsid w:val="00EA361D"/>
    <w:rsid w:val="00EB51C6"/>
    <w:rsid w:val="00EB7A49"/>
    <w:rsid w:val="00ED0626"/>
    <w:rsid w:val="00EE3E67"/>
    <w:rsid w:val="00EE435E"/>
    <w:rsid w:val="00EF6E76"/>
    <w:rsid w:val="00F00DCB"/>
    <w:rsid w:val="00F1460E"/>
    <w:rsid w:val="00F85559"/>
    <w:rsid w:val="00F85B22"/>
    <w:rsid w:val="00FA0390"/>
    <w:rsid w:val="00FA4028"/>
    <w:rsid w:val="00FC04AE"/>
    <w:rsid w:val="00FC2E37"/>
    <w:rsid w:val="00FD2983"/>
    <w:rsid w:val="00FD2F75"/>
    <w:rsid w:val="00FD4387"/>
    <w:rsid w:val="00FE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FF51A8"/>
  <w15:docId w15:val="{652A8B72-1A1F-4514-ACED-E3E446A5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61BAB"/>
    <w:rPr>
      <w:rFonts w:ascii="CG Times (W1)" w:hAnsi="CG Times (W1)"/>
      <w:sz w:val="22"/>
    </w:rPr>
  </w:style>
  <w:style w:type="paragraph" w:styleId="berschrift1">
    <w:name w:val="heading 1"/>
    <w:basedOn w:val="Standard"/>
    <w:next w:val="Standard"/>
    <w:qFormat/>
    <w:rsid w:val="00022D65"/>
    <w:pPr>
      <w:keepNext/>
      <w:outlineLvl w:val="0"/>
    </w:pPr>
    <w:rPr>
      <w:rFonts w:ascii="Times New Roman" w:hAnsi="Times New Roman"/>
      <w:b/>
      <w:bCs/>
      <w:sz w:val="24"/>
      <w:szCs w:val="24"/>
      <w:u w:val="single"/>
    </w:rPr>
  </w:style>
  <w:style w:type="paragraph" w:styleId="berschrift2">
    <w:name w:val="heading 2"/>
    <w:basedOn w:val="Standard"/>
    <w:next w:val="Standard"/>
    <w:qFormat/>
    <w:rsid w:val="00E26EC0"/>
    <w:pPr>
      <w:keepNext/>
      <w:tabs>
        <w:tab w:val="left" w:pos="4680"/>
      </w:tabs>
      <w:outlineLvl w:val="1"/>
    </w:pPr>
    <w:rPr>
      <w:rFonts w:ascii="Times New Roman" w:hAnsi="Times New Roman"/>
      <w:b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211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2116C"/>
    <w:pPr>
      <w:tabs>
        <w:tab w:val="center" w:pos="4536"/>
        <w:tab w:val="right" w:pos="9072"/>
      </w:tabs>
    </w:pPr>
  </w:style>
  <w:style w:type="paragraph" w:styleId="Aufzhlungszeichen">
    <w:name w:val="List Bullet"/>
    <w:basedOn w:val="Standard"/>
    <w:autoRedefine/>
    <w:rsid w:val="00022D65"/>
    <w:pPr>
      <w:numPr>
        <w:numId w:val="2"/>
      </w:numPr>
    </w:pPr>
    <w:rPr>
      <w:rFonts w:ascii="Times New Roman" w:hAnsi="Times New Roman"/>
      <w:sz w:val="20"/>
    </w:rPr>
  </w:style>
  <w:style w:type="table" w:styleId="Tabellenraster">
    <w:name w:val="Table Grid"/>
    <w:basedOn w:val="NormaleTabelle"/>
    <w:rsid w:val="00022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644926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rsid w:val="000C597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FD2F75"/>
    <w:rPr>
      <w:color w:val="808080"/>
    </w:rPr>
  </w:style>
  <w:style w:type="character" w:styleId="Kommentarzeichen">
    <w:name w:val="annotation reference"/>
    <w:basedOn w:val="Absatz-Standardschriftart"/>
    <w:semiHidden/>
    <w:unhideWhenUsed/>
    <w:rsid w:val="005A713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A713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A713E"/>
    <w:rPr>
      <w:rFonts w:ascii="CG Times (W1)" w:hAnsi="CG Times (W1)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A713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A713E"/>
    <w:rPr>
      <w:rFonts w:ascii="CG Times (W1)" w:hAnsi="CG Times (W1)"/>
      <w:b/>
      <w:bCs/>
    </w:rPr>
  </w:style>
  <w:style w:type="paragraph" w:styleId="Listenabsatz">
    <w:name w:val="List Paragraph"/>
    <w:basedOn w:val="Standard"/>
    <w:uiPriority w:val="34"/>
    <w:qFormat/>
    <w:rsid w:val="00EE4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Abteilungsleiter\GV\Dokumentenverwaltung%20CAS%20System\Vordruck%20inter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4B371D6387497FA8F7C6D56B9D5D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E91097-2351-4161-BB9F-F7EED689D093}"/>
      </w:docPartPr>
      <w:docPartBody>
        <w:p w:rsidR="006112A2" w:rsidRDefault="00FD1BC4" w:rsidP="00FD1BC4">
          <w:pPr>
            <w:pStyle w:val="B74B371D6387497FA8F7C6D56B9D5D93"/>
          </w:pPr>
          <w:r w:rsidRPr="00CD78B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3DE4BD54EA484AA3FD429C285313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262997-8405-4C5D-A798-E24B26DC00F3}"/>
      </w:docPartPr>
      <w:docPartBody>
        <w:p w:rsidR="006112A2" w:rsidRDefault="00FD1BC4" w:rsidP="00FD1BC4">
          <w:pPr>
            <w:pStyle w:val="AB3DE4BD54EA484AA3FD429C28531347"/>
          </w:pPr>
          <w:r w:rsidRPr="00CD78B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9FA81FA93F54D74AE708FFFBD0DC9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61415F-62B4-43F1-ACDD-4EA4C6935481}"/>
      </w:docPartPr>
      <w:docPartBody>
        <w:p w:rsidR="006112A2" w:rsidRDefault="00FD1BC4" w:rsidP="00FD1BC4">
          <w:pPr>
            <w:pStyle w:val="29FA81FA93F54D74AE708FFFBD0DC910"/>
          </w:pPr>
          <w:r w:rsidRPr="00CD78B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2B255FFDD14854B87A36695222C2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59D45F-5858-40CD-9FB6-C9E51BE13560}"/>
      </w:docPartPr>
      <w:docPartBody>
        <w:p w:rsidR="00FE4582" w:rsidRDefault="006656ED" w:rsidP="006656ED">
          <w:pPr>
            <w:pStyle w:val="932B255FFDD14854B87A36695222C27B"/>
          </w:pPr>
          <w:r w:rsidRPr="00CD78B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4EF5722E104279BF634D193D680F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982276-50FE-45BF-A241-6CB355680667}"/>
      </w:docPartPr>
      <w:docPartBody>
        <w:p w:rsidR="00FE4582" w:rsidRDefault="006656ED" w:rsidP="006656ED">
          <w:pPr>
            <w:pStyle w:val="F54EF5722E104279BF634D193D680FE0"/>
          </w:pPr>
          <w:r w:rsidRPr="00CD78B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492E2544C148329FAD5056A1EA2A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AE5B28-74EE-426A-8807-6987CB1B6651}"/>
      </w:docPartPr>
      <w:docPartBody>
        <w:p w:rsidR="00FE4582" w:rsidRDefault="006656ED" w:rsidP="006656ED">
          <w:pPr>
            <w:pStyle w:val="E7492E2544C148329FAD5056A1EA2A0F"/>
          </w:pPr>
          <w:r w:rsidRPr="00CD78B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BC4"/>
    <w:rsid w:val="00214A4A"/>
    <w:rsid w:val="00317C5D"/>
    <w:rsid w:val="006112A2"/>
    <w:rsid w:val="006656ED"/>
    <w:rsid w:val="00A20711"/>
    <w:rsid w:val="00D9434E"/>
    <w:rsid w:val="00E868BF"/>
    <w:rsid w:val="00FD1BC4"/>
    <w:rsid w:val="00FE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17C5D"/>
    <w:rPr>
      <w:color w:val="808080"/>
    </w:rPr>
  </w:style>
  <w:style w:type="paragraph" w:customStyle="1" w:styleId="B74B371D6387497FA8F7C6D56B9D5D93">
    <w:name w:val="B74B371D6387497FA8F7C6D56B9D5D93"/>
    <w:rsid w:val="00FD1BC4"/>
  </w:style>
  <w:style w:type="paragraph" w:customStyle="1" w:styleId="AB3DE4BD54EA484AA3FD429C28531347">
    <w:name w:val="AB3DE4BD54EA484AA3FD429C28531347"/>
    <w:rsid w:val="00FD1BC4"/>
  </w:style>
  <w:style w:type="paragraph" w:customStyle="1" w:styleId="29FA81FA93F54D74AE708FFFBD0DC910">
    <w:name w:val="29FA81FA93F54D74AE708FFFBD0DC910"/>
    <w:rsid w:val="00FD1BC4"/>
  </w:style>
  <w:style w:type="paragraph" w:customStyle="1" w:styleId="932B255FFDD14854B87A36695222C27B">
    <w:name w:val="932B255FFDD14854B87A36695222C27B"/>
    <w:rsid w:val="006656ED"/>
  </w:style>
  <w:style w:type="paragraph" w:customStyle="1" w:styleId="F54EF5722E104279BF634D193D680FE0">
    <w:name w:val="F54EF5722E104279BF634D193D680FE0"/>
    <w:rsid w:val="006656ED"/>
  </w:style>
  <w:style w:type="paragraph" w:customStyle="1" w:styleId="E7492E2544C148329FAD5056A1EA2A0F">
    <w:name w:val="E7492E2544C148329FAD5056A1EA2A0F"/>
    <w:rsid w:val="006656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5a0da9-2a1e-4364-a195-645d57e78f72" xsi:nil="true"/>
    <lcf76f155ced4ddcb4097134ff3c332f xmlns="ea19786d-47ad-4f27-ab91-6e3ca1accf6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62C05CAA11F5488DA3F33BD7F895F6" ma:contentTypeVersion="12" ma:contentTypeDescription="Ein neues Dokument erstellen." ma:contentTypeScope="" ma:versionID="ea4142552bd3fe6016d31248c2f424af">
  <xsd:schema xmlns:xsd="http://www.w3.org/2001/XMLSchema" xmlns:xs="http://www.w3.org/2001/XMLSchema" xmlns:p="http://schemas.microsoft.com/office/2006/metadata/properties" xmlns:ns2="ea19786d-47ad-4f27-ab91-6e3ca1accf6d" xmlns:ns3="b45a0da9-2a1e-4364-a195-645d57e78f72" targetNamespace="http://schemas.microsoft.com/office/2006/metadata/properties" ma:root="true" ma:fieldsID="90d82a45935e45b61dadb0aff367ba79" ns2:_="" ns3:_="">
    <xsd:import namespace="ea19786d-47ad-4f27-ab91-6e3ca1accf6d"/>
    <xsd:import namespace="b45a0da9-2a1e-4364-a195-645d57e78f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9786d-47ad-4f27-ab91-6e3ca1accf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5d571d57-5ac0-4c86-aaed-e143ef3d23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a0da9-2a1e-4364-a195-645d57e78f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0b77711f-1156-4a20-8a79-99d95e6261d0}" ma:internalName="TaxCatchAll" ma:showField="CatchAllData" ma:web="b45a0da9-2a1e-4364-a195-645d57e78f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6FD2FA-8239-4918-80D8-51965DD405C6}">
  <ds:schemaRefs>
    <ds:schemaRef ds:uri="http://schemas.microsoft.com/office/2006/metadata/properties"/>
    <ds:schemaRef ds:uri="http://schemas.microsoft.com/office/infopath/2007/PartnerControls"/>
    <ds:schemaRef ds:uri="b45a0da9-2a1e-4364-a195-645d57e78f72"/>
    <ds:schemaRef ds:uri="ea19786d-47ad-4f27-ab91-6e3ca1accf6d"/>
  </ds:schemaRefs>
</ds:datastoreItem>
</file>

<file path=customXml/itemProps2.xml><?xml version="1.0" encoding="utf-8"?>
<ds:datastoreItem xmlns:ds="http://schemas.openxmlformats.org/officeDocument/2006/customXml" ds:itemID="{49E98FAF-64BB-42E7-B79F-8C78C9600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19786d-47ad-4f27-ab91-6e3ca1accf6d"/>
    <ds:schemaRef ds:uri="b45a0da9-2a1e-4364-a195-645d57e78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27CD0A-9C46-4C6D-AF69-51BA2E61F6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Vordruck intern.dot</Template>
  <TotalTime>0</TotalTime>
  <Pages>1</Pages>
  <Words>200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Bereichsleiterinnen und Bereichsleiter,</vt:lpstr>
    </vt:vector>
  </TitlesOfParts>
  <Company>BBS 14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Bereichsleiterinnen und Bereichsleiter,</dc:title>
  <dc:creator>Andreas Lippe</dc:creator>
  <cp:lastModifiedBy>Michael Siegmann</cp:lastModifiedBy>
  <cp:revision>4</cp:revision>
  <cp:lastPrinted>2023-11-29T08:09:00Z</cp:lastPrinted>
  <dcterms:created xsi:type="dcterms:W3CDTF">2023-11-29T12:53:00Z</dcterms:created>
  <dcterms:modified xsi:type="dcterms:W3CDTF">2023-11-29T14:01:00Z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0x0101006062C05CAA11F5488DA3F33BD7F895F6</vt:lpwstr>
  </property>
</Properties>
</file>